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2" w:rsidRDefault="00EA4F32" w:rsidP="00EA4F32">
      <w:pPr>
        <w:spacing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plai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orm</w:t>
      </w:r>
    </w:p>
    <w:p w:rsidR="00EA4F32" w:rsidRDefault="00EA4F32" w:rsidP="00EA4F32">
      <w:pPr>
        <w:spacing w:before="4" w:after="0" w:line="240" w:lineRule="exact"/>
        <w:rPr>
          <w:sz w:val="24"/>
          <w:szCs w:val="24"/>
        </w:rPr>
      </w:pPr>
    </w:p>
    <w:p w:rsidR="00EA4F32" w:rsidRDefault="00EA4F32" w:rsidP="00EA4F32">
      <w:pPr>
        <w:spacing w:after="0" w:line="288" w:lineRule="auto"/>
        <w:ind w:left="119" w:right="211"/>
        <w:rPr>
          <w:sz w:val="16"/>
          <w:szCs w:val="16"/>
        </w:rPr>
      </w:pP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address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</w:t>
      </w:r>
    </w:p>
    <w:tbl>
      <w:tblPr>
        <w:tblStyle w:val="TableGrid"/>
        <w:tblpPr w:leftFromText="180" w:rightFromText="180" w:vertAnchor="text" w:horzAnchor="margin" w:tblpY="242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EA4F32" w:rsidTr="003B021D">
        <w:tc>
          <w:tcPr>
            <w:tcW w:w="9310" w:type="dxa"/>
          </w:tcPr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Your name:</w:t>
            </w:r>
          </w:p>
        </w:tc>
      </w:tr>
      <w:tr w:rsidR="00EA4F32" w:rsidTr="003B021D">
        <w:tc>
          <w:tcPr>
            <w:tcW w:w="9310" w:type="dxa"/>
          </w:tcPr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Pupil’s name (if relevant):</w:t>
            </w:r>
          </w:p>
        </w:tc>
      </w:tr>
      <w:tr w:rsidR="00EA4F32" w:rsidTr="003B021D">
        <w:tc>
          <w:tcPr>
            <w:tcW w:w="9310" w:type="dxa"/>
          </w:tcPr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Your relationship to the pupil:</w:t>
            </w:r>
          </w:p>
        </w:tc>
      </w:tr>
      <w:tr w:rsidR="00EA4F32" w:rsidTr="003B021D">
        <w:tc>
          <w:tcPr>
            <w:tcW w:w="9310" w:type="dxa"/>
          </w:tcPr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F32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</w:tr>
      <w:tr w:rsidR="00EA4F32" w:rsidTr="003B021D">
        <w:tc>
          <w:tcPr>
            <w:tcW w:w="9310" w:type="dxa"/>
          </w:tcPr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 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deta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791EA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791EA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791EA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n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aint a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s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so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791EAD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ain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left="120"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left="120"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left="120"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Default="00EA4F32" w:rsidP="003B021D">
            <w:pPr>
              <w:spacing w:before="12" w:line="360" w:lineRule="auto"/>
              <w:ind w:left="120" w:right="5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A4F32" w:rsidRPr="00791EAD" w:rsidRDefault="00EA4F32" w:rsidP="003B02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32" w:rsidTr="003B021D">
        <w:tc>
          <w:tcPr>
            <w:tcW w:w="9310" w:type="dxa"/>
          </w:tcPr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lastRenderedPageBreak/>
              <w:t>What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 do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y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ou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f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 m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g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h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res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v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e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he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r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b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em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at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h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s 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g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e?</w:t>
            </w: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spacing w:before="32" w:line="248" w:lineRule="exact"/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32" w:rsidTr="003B021D">
        <w:tc>
          <w:tcPr>
            <w:tcW w:w="9310" w:type="dxa"/>
          </w:tcPr>
          <w:p w:rsidR="00EA4F32" w:rsidRDefault="00EA4F32" w:rsidP="00EA4F32">
            <w:pPr>
              <w:spacing w:before="32" w:line="248" w:lineRule="exact"/>
              <w:ind w:left="120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791EAD">
              <w:rPr>
                <w:rFonts w:ascii="Arial" w:eastAsia="Arial" w:hAnsi="Arial" w:cs="Arial"/>
                <w:b/>
                <w:bCs/>
                <w:spacing w:val="-6"/>
                <w:position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3"/>
                <w:position w:val="-1"/>
                <w:sz w:val="24"/>
                <w:szCs w:val="24"/>
              </w:rPr>
              <w:t>r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3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y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ou at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hing any</w:t>
            </w:r>
            <w:r w:rsidRPr="00791EAD">
              <w:rPr>
                <w:rFonts w:ascii="Arial" w:eastAsia="Arial" w:hAnsi="Arial" w:cs="Arial"/>
                <w:b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r</w:t>
            </w:r>
            <w:r w:rsidRPr="00791EAD">
              <w:rPr>
                <w:rFonts w:ascii="Arial" w:eastAsia="Arial" w:hAnsi="Arial" w:cs="Arial"/>
                <w:b/>
                <w:bCs/>
                <w:spacing w:val="3"/>
                <w:position w:val="-1"/>
                <w:sz w:val="24"/>
                <w:szCs w:val="24"/>
              </w:rPr>
              <w:t>w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ork?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</w:t>
            </w:r>
            <w:r w:rsidRPr="00791EAD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o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, plea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 g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v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d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a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il</w:t>
            </w:r>
            <w:r w:rsidRPr="00791EAD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.</w:t>
            </w:r>
          </w:p>
          <w:p w:rsidR="00EA4F32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A4F32" w:rsidTr="003B021D">
        <w:tc>
          <w:tcPr>
            <w:tcW w:w="9310" w:type="dxa"/>
          </w:tcPr>
          <w:p w:rsidR="00EA4F32" w:rsidRPr="00791EAD" w:rsidRDefault="00EA4F32" w:rsidP="00EA4F32">
            <w:pPr>
              <w:spacing w:before="32"/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791EA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791EA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atur</w:t>
            </w:r>
            <w:r w:rsidRPr="00791EA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791E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EA4F32" w:rsidRPr="00791EAD" w:rsidRDefault="00EA4F32" w:rsidP="00EA4F32">
            <w:pPr>
              <w:spacing w:before="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4F32" w:rsidTr="003B021D">
        <w:tc>
          <w:tcPr>
            <w:tcW w:w="9310" w:type="dxa"/>
          </w:tcPr>
          <w:p w:rsidR="00EA4F32" w:rsidRPr="00791EAD" w:rsidRDefault="00EA4F32" w:rsidP="00EA4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EA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EA4F32" w:rsidTr="00EA4F32">
        <w:tc>
          <w:tcPr>
            <w:tcW w:w="9310" w:type="dxa"/>
            <w:shd w:val="clear" w:color="auto" w:fill="C9C9C9" w:themeFill="accent3" w:themeFillTint="99"/>
          </w:tcPr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  <w:r w:rsidRPr="00791EAD">
              <w:rPr>
                <w:rFonts w:ascii="Arial" w:hAnsi="Arial" w:cs="Arial"/>
                <w:sz w:val="24"/>
                <w:szCs w:val="24"/>
              </w:rPr>
              <w:t>Official use:</w:t>
            </w:r>
          </w:p>
        </w:tc>
      </w:tr>
      <w:tr w:rsidR="00EA4F32" w:rsidTr="00EA4F32">
        <w:tc>
          <w:tcPr>
            <w:tcW w:w="9310" w:type="dxa"/>
            <w:shd w:val="clear" w:color="auto" w:fill="C9C9C9" w:themeFill="accent3" w:themeFillTint="99"/>
          </w:tcPr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  <w:r w:rsidRPr="00791EAD">
              <w:rPr>
                <w:rFonts w:ascii="Arial" w:hAnsi="Arial" w:cs="Arial"/>
                <w:sz w:val="24"/>
                <w:szCs w:val="24"/>
              </w:rPr>
              <w:t>Date acknowledgement sent:</w:t>
            </w:r>
          </w:p>
        </w:tc>
      </w:tr>
      <w:tr w:rsidR="00EA4F32" w:rsidTr="00EA4F32">
        <w:tc>
          <w:tcPr>
            <w:tcW w:w="9310" w:type="dxa"/>
            <w:shd w:val="clear" w:color="auto" w:fill="C9C9C9" w:themeFill="accent3" w:themeFillTint="99"/>
          </w:tcPr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  <w:r w:rsidRPr="00791EAD">
              <w:rPr>
                <w:rFonts w:ascii="Arial" w:hAnsi="Arial" w:cs="Arial"/>
                <w:sz w:val="24"/>
                <w:szCs w:val="24"/>
              </w:rPr>
              <w:t>By who:</w:t>
            </w:r>
          </w:p>
        </w:tc>
      </w:tr>
      <w:tr w:rsidR="00EA4F32" w:rsidTr="00EA4F32">
        <w:tc>
          <w:tcPr>
            <w:tcW w:w="9310" w:type="dxa"/>
            <w:shd w:val="clear" w:color="auto" w:fill="C9C9C9" w:themeFill="accent3" w:themeFillTint="99"/>
          </w:tcPr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  <w:r w:rsidRPr="00791EAD">
              <w:rPr>
                <w:rFonts w:ascii="Arial" w:hAnsi="Arial" w:cs="Arial"/>
                <w:sz w:val="24"/>
                <w:szCs w:val="24"/>
              </w:rPr>
              <w:t>Complaint referred to:</w:t>
            </w:r>
          </w:p>
        </w:tc>
      </w:tr>
      <w:tr w:rsidR="00EA4F32" w:rsidTr="00EA4F32">
        <w:tc>
          <w:tcPr>
            <w:tcW w:w="9310" w:type="dxa"/>
            <w:shd w:val="clear" w:color="auto" w:fill="C9C9C9" w:themeFill="accent3" w:themeFillTint="99"/>
          </w:tcPr>
          <w:p w:rsidR="00EA4F32" w:rsidRPr="00791EAD" w:rsidRDefault="00EA4F32" w:rsidP="00EA4F32">
            <w:pPr>
              <w:rPr>
                <w:rFonts w:ascii="Arial" w:hAnsi="Arial" w:cs="Arial"/>
                <w:sz w:val="24"/>
                <w:szCs w:val="24"/>
              </w:rPr>
            </w:pPr>
            <w:r w:rsidRPr="00791EA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EA4F32" w:rsidRDefault="00EA4F32" w:rsidP="00EA4F32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:rsidR="00EA4F32" w:rsidRDefault="00EA4F32" w:rsidP="00EA4F32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:rsidR="00EA4F32" w:rsidRDefault="00EA4F32" w:rsidP="00EA4F32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:rsidR="00EA4F32" w:rsidRDefault="00EA4F32" w:rsidP="00EA4F32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:rsidR="00552763" w:rsidRDefault="00EA4F32"/>
    <w:sectPr w:rsidR="00552763">
      <w:pgSz w:w="11920" w:h="16840"/>
      <w:pgMar w:top="76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2"/>
    <w:rsid w:val="002420D6"/>
    <w:rsid w:val="006D713E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D717"/>
  <w15:chartTrackingRefBased/>
  <w15:docId w15:val="{C7154A70-E00E-49FC-92C2-247BAF4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3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F3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7B8E764F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Cahill</dc:creator>
  <cp:keywords/>
  <dc:description/>
  <cp:lastModifiedBy>Miss Cahill</cp:lastModifiedBy>
  <cp:revision>1</cp:revision>
  <dcterms:created xsi:type="dcterms:W3CDTF">2020-04-22T09:18:00Z</dcterms:created>
  <dcterms:modified xsi:type="dcterms:W3CDTF">2020-04-22T09:20:00Z</dcterms:modified>
</cp:coreProperties>
</file>